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CA61EE" w:rsidRDefault="00B32007" w:rsidP="00DF6EB7">
      <w:pPr>
        <w:ind w:firstLine="709"/>
        <w:jc w:val="both"/>
        <w:rPr>
          <w:lang w:val="kk-KZ"/>
        </w:rPr>
      </w:pPr>
      <w:r w:rsidRPr="00CA61EE">
        <w:t>Банкротный управляющий ИП «Кузнецова Е.Ю.» (</w:t>
      </w:r>
      <w:r w:rsidRPr="00CA61EE">
        <w:rPr>
          <w:lang w:val="kk-KZ"/>
        </w:rPr>
        <w:t>Костанайская область</w:t>
      </w:r>
      <w:r w:rsidRPr="00CA61EE">
        <w:t>, г.Лисаковск, п.Октябрьский, ул.Буденного дом 14 кв.1, ИИН 760413401801) объявляет конкурс по закупу услуг по оценке имущества (активов) должника, находящегося по адресу: Костанайская область, г.Лисаковск, п. Октябрьский, ул. Буденного, д.14. кв.1.</w:t>
      </w:r>
    </w:p>
    <w:p w:rsidR="00B32007" w:rsidRPr="00CA61EE" w:rsidRDefault="00B32007" w:rsidP="00DF6EB7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B32007" w:rsidRPr="00CA61EE" w:rsidRDefault="00B32007" w:rsidP="00CA61EE">
      <w:pPr>
        <w:numPr>
          <w:ilvl w:val="0"/>
          <w:numId w:val="2"/>
        </w:numPr>
        <w:jc w:val="both"/>
      </w:pPr>
      <w:r w:rsidRPr="00CA61EE">
        <w:t>½ квартиры; 12:19</w:t>
      </w:r>
      <w:r>
        <w:t>4:004:095:1:1, г.</w:t>
      </w:r>
      <w:r w:rsidRPr="00CA61EE">
        <w:t>Лисаковск, п.Октябрьский, ул.Буденного, д.14. кв.1.</w:t>
      </w:r>
    </w:p>
    <w:p w:rsidR="00B32007" w:rsidRPr="00CA61EE" w:rsidRDefault="00B32007" w:rsidP="00CA61EE">
      <w:pPr>
        <w:numPr>
          <w:ilvl w:val="0"/>
          <w:numId w:val="2"/>
        </w:numPr>
        <w:jc w:val="both"/>
      </w:pPr>
      <w:r w:rsidRPr="00CA61EE">
        <w:t xml:space="preserve"> ½ Сарая; 12:194:004:095:14:1/Г, г.Лисаковск, п.Октябрьский, ул.Буденного, д.14. кв.1.</w:t>
      </w:r>
    </w:p>
    <w:p w:rsidR="00B32007" w:rsidRPr="00CA61EE" w:rsidRDefault="00B32007" w:rsidP="00CA61EE">
      <w:pPr>
        <w:numPr>
          <w:ilvl w:val="0"/>
          <w:numId w:val="2"/>
        </w:numPr>
        <w:jc w:val="both"/>
      </w:pPr>
      <w:r w:rsidRPr="00CA61EE">
        <w:t>½ сарая; 12:194:004:095:14:1/Г2, г.Лисаковск, п.Октябрьский, ул.Буденного, д.14. кв.1.</w:t>
      </w:r>
    </w:p>
    <w:p w:rsidR="00B32007" w:rsidRPr="00CA61EE" w:rsidRDefault="00B32007" w:rsidP="00CA61EE">
      <w:pPr>
        <w:numPr>
          <w:ilvl w:val="0"/>
          <w:numId w:val="2"/>
        </w:numPr>
        <w:jc w:val="both"/>
      </w:pPr>
      <w:r w:rsidRPr="00CA61EE">
        <w:t>½ гаража; 12:194:004:095:14:1/Г1, г.Лисаковск, п.Октябрьский, ул. Буденного, д.14. кв.1.</w:t>
      </w:r>
    </w:p>
    <w:p w:rsidR="00B32007" w:rsidRPr="00CA61EE" w:rsidRDefault="00B32007" w:rsidP="00DF6EB7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настоящего объявления с 09.00ч. до 18.30ч., перерыв на обед с 13.00ч. до 14.30ч. по адресу: г. Костанай, пр.Аль-Фараби, д.119, каб.309. тел.8 (7142) 39 31 97.</w:t>
      </w:r>
    </w:p>
    <w:p w:rsidR="00B32007" w:rsidRPr="00CA61EE" w:rsidRDefault="00B32007" w:rsidP="00DF6EB7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г.Костанай, ул.Майлина, д.2, каб.102, тел.8(7142)536623, электронная почта: </w:t>
      </w:r>
      <w:r w:rsidRPr="00CA61EE">
        <w:rPr>
          <w:lang w:val="en-US"/>
        </w:rPr>
        <w:t>postmgd</w:t>
      </w:r>
      <w:r w:rsidRPr="00CA61EE">
        <w:t>@</w:t>
      </w:r>
      <w:r w:rsidRPr="00CA61EE">
        <w:rPr>
          <w:lang w:val="en-US"/>
        </w:rPr>
        <w:t>taxkost</w:t>
      </w:r>
      <w:r w:rsidRPr="00CA61EE">
        <w:t>.</w:t>
      </w:r>
      <w:r w:rsidRPr="00CA61EE">
        <w:rPr>
          <w:lang w:val="en-US"/>
        </w:rPr>
        <w:t>mgd</w:t>
      </w:r>
      <w:r w:rsidRPr="00CA61EE">
        <w:t>.</w:t>
      </w:r>
      <w:r w:rsidRPr="00CA61EE">
        <w:rPr>
          <w:lang w:val="en-US"/>
        </w:rPr>
        <w:t>kz</w:t>
      </w:r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2B2854"/>
    <w:rsid w:val="002B3A03"/>
    <w:rsid w:val="00324BB3"/>
    <w:rsid w:val="003E746E"/>
    <w:rsid w:val="004E0A4B"/>
    <w:rsid w:val="0065479E"/>
    <w:rsid w:val="006A4F35"/>
    <w:rsid w:val="00755B79"/>
    <w:rsid w:val="00785BF5"/>
    <w:rsid w:val="00950938"/>
    <w:rsid w:val="00B32007"/>
    <w:rsid w:val="00C2782E"/>
    <w:rsid w:val="00CA61EE"/>
    <w:rsid w:val="00DF6EB7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192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Home1</cp:lastModifiedBy>
  <cp:revision>7</cp:revision>
  <cp:lastPrinted>2016-05-12T10:53:00Z</cp:lastPrinted>
  <dcterms:created xsi:type="dcterms:W3CDTF">2015-07-24T05:53:00Z</dcterms:created>
  <dcterms:modified xsi:type="dcterms:W3CDTF">2016-05-12T10:54:00Z</dcterms:modified>
</cp:coreProperties>
</file>