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24" w:rsidRPr="00755B79" w:rsidRDefault="00175D24" w:rsidP="00DF6EB7">
      <w:pPr>
        <w:jc w:val="center"/>
        <w:rPr>
          <w:lang w:val="en-US"/>
        </w:rPr>
      </w:pPr>
    </w:p>
    <w:p w:rsidR="00175D24" w:rsidRPr="00D1381A" w:rsidRDefault="00175D24" w:rsidP="00DF6EB7">
      <w:pPr>
        <w:jc w:val="center"/>
        <w:rPr>
          <w:b/>
        </w:rPr>
      </w:pPr>
      <w:r w:rsidRPr="00D1381A">
        <w:rPr>
          <w:b/>
        </w:rPr>
        <w:t>Информационное сообщение</w:t>
      </w:r>
    </w:p>
    <w:p w:rsidR="00175D24" w:rsidRPr="00E821C2" w:rsidRDefault="00175D24" w:rsidP="00DF6EB7">
      <w:pPr>
        <w:jc w:val="center"/>
        <w:rPr>
          <w:b/>
        </w:rPr>
      </w:pPr>
      <w:r w:rsidRPr="00E821C2">
        <w:rPr>
          <w:b/>
        </w:rPr>
        <w:t>о проведении конкурса  по закупу услуг по оценке</w:t>
      </w:r>
      <w:r w:rsidRPr="00E821C2">
        <w:rPr>
          <w:b/>
        </w:rPr>
        <w:br/>
      </w:r>
      <w:r w:rsidRPr="00755B79">
        <w:rPr>
          <w:b/>
          <w:lang w:val="en-US"/>
        </w:rPr>
        <w:t> </w:t>
      </w:r>
      <w:r w:rsidRPr="00E821C2">
        <w:rPr>
          <w:b/>
        </w:rPr>
        <w:t>имущества (активов) должника</w:t>
      </w:r>
    </w:p>
    <w:p w:rsidR="00175D24" w:rsidRPr="00785BF5" w:rsidRDefault="00175D24" w:rsidP="00DF6EB7">
      <w:pPr>
        <w:jc w:val="center"/>
        <w:rPr>
          <w:sz w:val="28"/>
          <w:szCs w:val="28"/>
        </w:rPr>
      </w:pPr>
    </w:p>
    <w:p w:rsidR="00175D24" w:rsidRPr="00785BF5" w:rsidRDefault="00175D24" w:rsidP="00DF6EB7">
      <w:pPr>
        <w:jc w:val="center"/>
        <w:rPr>
          <w:sz w:val="28"/>
          <w:szCs w:val="28"/>
        </w:rPr>
      </w:pPr>
    </w:p>
    <w:p w:rsidR="00175D24" w:rsidRPr="001A0B37" w:rsidRDefault="00175D24" w:rsidP="001A0B37">
      <w:pPr>
        <w:ind w:firstLine="709"/>
        <w:jc w:val="both"/>
      </w:pPr>
      <w:r w:rsidRPr="004E0A4B">
        <w:t>Банкротный управляющий ТОО «</w:t>
      </w:r>
      <w:r w:rsidRPr="005314F8">
        <w:t>Костанай-Инвестком-2003</w:t>
      </w:r>
      <w:r w:rsidRPr="004E0A4B">
        <w:t>» (</w:t>
      </w:r>
      <w:r>
        <w:rPr>
          <w:lang w:val="kk-KZ"/>
        </w:rPr>
        <w:t>Костанайская область</w:t>
      </w:r>
      <w:r>
        <w:t xml:space="preserve">, </w:t>
      </w:r>
      <w:r>
        <w:rPr>
          <w:lang w:val="kk-KZ"/>
        </w:rPr>
        <w:t>г</w:t>
      </w:r>
      <w:r>
        <w:t xml:space="preserve">. Костанай, </w:t>
      </w:r>
      <w:r w:rsidRPr="001A0B37">
        <w:t>пр. Аль-Фараби,  д.134 кв.18</w:t>
      </w:r>
      <w:r>
        <w:t>,</w:t>
      </w:r>
      <w:r w:rsidRPr="004E0A4B">
        <w:t xml:space="preserve"> БИН </w:t>
      </w:r>
      <w:r w:rsidRPr="001A0B37">
        <w:rPr>
          <w:lang w:val="kk-KZ"/>
        </w:rPr>
        <w:t>030940009318</w:t>
      </w:r>
      <w:r>
        <w:rPr>
          <w:lang w:val="kk-KZ"/>
        </w:rPr>
        <w:t xml:space="preserve"> </w:t>
      </w:r>
      <w:r w:rsidRPr="004E0A4B">
        <w:t xml:space="preserve"> объявляет конкурс по закупу услуг по оценке имущества (активов) должника, находящегося по адресу: Костанайская область, </w:t>
      </w:r>
      <w:r>
        <w:rPr>
          <w:lang w:val="kk-KZ"/>
        </w:rPr>
        <w:t>г</w:t>
      </w:r>
      <w:r>
        <w:t>. Костанай, Северная промзона</w:t>
      </w:r>
      <w:r w:rsidRPr="004E0A4B">
        <w:t>,</w:t>
      </w:r>
      <w:r>
        <w:t xml:space="preserve"> д. Б/Н</w:t>
      </w:r>
    </w:p>
    <w:p w:rsidR="00175D24" w:rsidRDefault="00175D24" w:rsidP="00D1381A">
      <w:pPr>
        <w:ind w:firstLine="709"/>
        <w:jc w:val="both"/>
      </w:pPr>
      <w:r w:rsidRPr="0065479E">
        <w:t xml:space="preserve">В состав имущества (активов) должника входит: </w:t>
      </w:r>
    </w:p>
    <w:p w:rsidR="00175D24" w:rsidRDefault="00175D24" w:rsidP="00B76B32">
      <w:pPr>
        <w:pStyle w:val="ListParagraph"/>
        <w:numPr>
          <w:ilvl w:val="0"/>
          <w:numId w:val="4"/>
        </w:numPr>
        <w:jc w:val="both"/>
      </w:pPr>
      <w:r>
        <w:rPr>
          <w:lang w:val="kk-KZ"/>
        </w:rPr>
        <w:t>Строительный материал в виде плит перекрытия и строительных блоков</w:t>
      </w:r>
      <w:r>
        <w:t>;</w:t>
      </w:r>
    </w:p>
    <w:p w:rsidR="00175D24" w:rsidRPr="004E0A4B" w:rsidRDefault="00175D24" w:rsidP="001A0B37">
      <w:pPr>
        <w:ind w:firstLine="360"/>
        <w:jc w:val="both"/>
      </w:pPr>
      <w:r w:rsidRPr="004E0A4B">
        <w:t>Заявки для участия в конкурсе принимаются в течение десяти рабочих дней со дня опубликования настоящего объявления с 09.00ч. до 18.00ч., перерыв на обед с 13.00ч. до 14.</w:t>
      </w:r>
      <w:r>
        <w:t>3</w:t>
      </w:r>
      <w:r w:rsidRPr="004E0A4B">
        <w:t>0ч. по адресу: г.</w:t>
      </w:r>
      <w:r>
        <w:t xml:space="preserve"> Костанай, пр</w:t>
      </w:r>
      <w:r w:rsidRPr="004E0A4B">
        <w:t>.</w:t>
      </w:r>
      <w:r>
        <w:t xml:space="preserve"> Аль-Фараби, д.119</w:t>
      </w:r>
      <w:r w:rsidRPr="004E0A4B">
        <w:t>, каб.</w:t>
      </w:r>
      <w:r>
        <w:t>309</w:t>
      </w:r>
      <w:bookmarkStart w:id="0" w:name="_GoBack"/>
      <w:bookmarkEnd w:id="0"/>
      <w:r w:rsidRPr="004E0A4B">
        <w:t>, тел.8</w:t>
      </w:r>
      <w:r>
        <w:t xml:space="preserve"> </w:t>
      </w:r>
      <w:r w:rsidRPr="004E0A4B">
        <w:t>(7142)</w:t>
      </w:r>
      <w:r>
        <w:t xml:space="preserve"> 39 31 97</w:t>
      </w:r>
      <w:r w:rsidRPr="004E0A4B">
        <w:t>.</w:t>
      </w:r>
    </w:p>
    <w:p w:rsidR="00175D24" w:rsidRPr="004E0A4B" w:rsidRDefault="00175D24" w:rsidP="00DF6EB7">
      <w:pPr>
        <w:ind w:firstLine="708"/>
        <w:jc w:val="both"/>
      </w:pPr>
      <w:r w:rsidRPr="004E0A4B">
        <w:t xml:space="preserve"> Претензии по организации конкурса принимаются с 09.00ч. до 18.30ч., перерыв на обед с 13.00ч. до 14.30ч. по адресу: г.</w:t>
      </w:r>
      <w:r>
        <w:t xml:space="preserve"> </w:t>
      </w:r>
      <w:r w:rsidRPr="004E0A4B">
        <w:t>Костанай, ул.</w:t>
      </w:r>
      <w:r>
        <w:t xml:space="preserve"> </w:t>
      </w:r>
      <w:r w:rsidRPr="004E0A4B">
        <w:t xml:space="preserve">Майлина, д.2, каб.102, тел.8(7142)536623, электронная почта: </w:t>
      </w:r>
      <w:r w:rsidRPr="004E0A4B">
        <w:rPr>
          <w:lang w:val="en-US"/>
        </w:rPr>
        <w:t>postmgd</w:t>
      </w:r>
      <w:r w:rsidRPr="004E0A4B">
        <w:t>@</w:t>
      </w:r>
      <w:r w:rsidRPr="004E0A4B">
        <w:rPr>
          <w:lang w:val="en-US"/>
        </w:rPr>
        <w:t>taxkost</w:t>
      </w:r>
      <w:r w:rsidRPr="004E0A4B">
        <w:t>.</w:t>
      </w:r>
      <w:r w:rsidRPr="004E0A4B">
        <w:rPr>
          <w:lang w:val="en-US"/>
        </w:rPr>
        <w:t>mgd</w:t>
      </w:r>
      <w:r w:rsidRPr="004E0A4B">
        <w:t>.</w:t>
      </w:r>
      <w:r w:rsidRPr="004E0A4B">
        <w:rPr>
          <w:lang w:val="en-US"/>
        </w:rPr>
        <w:t>kz</w:t>
      </w:r>
    </w:p>
    <w:p w:rsidR="00175D24" w:rsidRPr="00785BF5" w:rsidRDefault="00175D24" w:rsidP="00DF6EB7">
      <w:pPr>
        <w:ind w:firstLine="709"/>
        <w:jc w:val="both"/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sectPr w:rsidR="00175D24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391D"/>
    <w:multiLevelType w:val="hybridMultilevel"/>
    <w:tmpl w:val="ACBA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2656232"/>
    <w:multiLevelType w:val="hybridMultilevel"/>
    <w:tmpl w:val="E6C847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EB7"/>
    <w:rsid w:val="000D63C9"/>
    <w:rsid w:val="000F2CA2"/>
    <w:rsid w:val="00175D24"/>
    <w:rsid w:val="001A0B37"/>
    <w:rsid w:val="002B2854"/>
    <w:rsid w:val="00324BB3"/>
    <w:rsid w:val="003E746E"/>
    <w:rsid w:val="004B420F"/>
    <w:rsid w:val="004D50AB"/>
    <w:rsid w:val="004E0A4B"/>
    <w:rsid w:val="005314F8"/>
    <w:rsid w:val="0065479E"/>
    <w:rsid w:val="006A4F35"/>
    <w:rsid w:val="006E3858"/>
    <w:rsid w:val="00755B79"/>
    <w:rsid w:val="00785BF5"/>
    <w:rsid w:val="008D1091"/>
    <w:rsid w:val="00950938"/>
    <w:rsid w:val="009A19C1"/>
    <w:rsid w:val="009F797C"/>
    <w:rsid w:val="00B76B32"/>
    <w:rsid w:val="00CA49E3"/>
    <w:rsid w:val="00D1381A"/>
    <w:rsid w:val="00DF6EB7"/>
    <w:rsid w:val="00E821C2"/>
    <w:rsid w:val="00EB15C9"/>
    <w:rsid w:val="00F7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6E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semiHidden/>
    <w:rsid w:val="006E3858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1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1</Pages>
  <Words>150</Words>
  <Characters>860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amurzabekova</dc:creator>
  <cp:keywords/>
  <dc:description/>
  <cp:lastModifiedBy>Home1</cp:lastModifiedBy>
  <cp:revision>9</cp:revision>
  <cp:lastPrinted>2016-09-13T08:34:00Z</cp:lastPrinted>
  <dcterms:created xsi:type="dcterms:W3CDTF">2015-09-08T14:21:00Z</dcterms:created>
  <dcterms:modified xsi:type="dcterms:W3CDTF">2016-09-13T08:34:00Z</dcterms:modified>
</cp:coreProperties>
</file>