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B9" w:rsidRPr="0009250E" w:rsidRDefault="007D79B9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(активтерін) бағалау бойынша көрсетілетін</w:t>
      </w:r>
      <w:r w:rsidRPr="0009250E">
        <w:rPr>
          <w:b/>
          <w:color w:val="1E1E1E"/>
        </w:rPr>
        <w:br/>
        <w:t>қызметтерді сатып алу жөніндегі конкурстың өткізілетіні туралы</w:t>
      </w:r>
      <w:r w:rsidRPr="0009250E">
        <w:rPr>
          <w:b/>
          <w:color w:val="1E1E1E"/>
        </w:rPr>
        <w:br/>
        <w:t>ақпараттық хабарлама</w:t>
      </w:r>
    </w:p>
    <w:p w:rsidR="007D79B9" w:rsidRPr="0009250E" w:rsidRDefault="007D79B9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7D79B9" w:rsidRPr="0009250E" w:rsidRDefault="007D79B9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7D79B9" w:rsidRPr="0009250E" w:rsidRDefault="007D79B9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>
        <w:rPr>
          <w:lang w:val="kk-KZ"/>
        </w:rPr>
        <w:t>ВиД</w:t>
      </w:r>
      <w:r w:rsidRPr="0009250E">
        <w:rPr>
          <w:lang w:val="kk-KZ"/>
        </w:rPr>
        <w:t xml:space="preserve">» </w:t>
      </w:r>
      <w:r>
        <w:rPr>
          <w:lang w:val="kk-KZ"/>
        </w:rPr>
        <w:t>ЖШС</w:t>
      </w:r>
      <w:r w:rsidRPr="0009250E">
        <w:rPr>
          <w:lang w:val="kk-KZ"/>
        </w:rPr>
        <w:t xml:space="preserve"> банкроттық басқарушысы (Қостанай облысы., </w:t>
      </w:r>
      <w:r w:rsidRPr="00B845D5">
        <w:rPr>
          <w:color w:val="000000"/>
          <w:lang w:val="kk-KZ"/>
        </w:rPr>
        <w:t xml:space="preserve">Лисаковск қ., </w:t>
      </w:r>
      <w:r>
        <w:t xml:space="preserve">Промзона 3, </w:t>
      </w:r>
      <w:r w:rsidRPr="00B845D5">
        <w:rPr>
          <w:color w:val="000000"/>
          <w:lang w:val="kk-KZ"/>
        </w:rPr>
        <w:t>ұй</w:t>
      </w:r>
      <w:r>
        <w:t xml:space="preserve"> 5</w:t>
      </w:r>
      <w:r w:rsidRPr="00CA61EE">
        <w:t xml:space="preserve">, </w:t>
      </w:r>
      <w:r>
        <w:t>БСН970940002782</w:t>
      </w:r>
      <w:r w:rsidRPr="0009250E">
        <w:rPr>
          <w:lang w:val="kk-KZ"/>
        </w:rPr>
        <w:t xml:space="preserve">) мына мекенжайда орналасқан: Қостанай облысы., </w:t>
      </w:r>
      <w:r w:rsidRPr="00B845D5">
        <w:rPr>
          <w:color w:val="000000"/>
          <w:lang w:val="kk-KZ"/>
        </w:rPr>
        <w:t xml:space="preserve">Лисаковск қ., </w:t>
      </w:r>
      <w:r>
        <w:t>Промышленная зона</w:t>
      </w:r>
      <w:r w:rsidRPr="00075B49">
        <w:t>.</w:t>
      </w:r>
    </w:p>
    <w:p w:rsidR="007D79B9" w:rsidRDefault="007D79B9" w:rsidP="005B01CF">
      <w:pPr>
        <w:ind w:firstLine="709"/>
        <w:jc w:val="both"/>
      </w:pPr>
      <w:r>
        <w:t xml:space="preserve">1. </w:t>
      </w:r>
      <w:r w:rsidRPr="00E01A75">
        <w:t xml:space="preserve">Первичный объект; </w:t>
      </w:r>
      <w:r>
        <w:t>Цех по производству гофротары кадастровый №12:194:005:203:1/А и земельный участок для обслуживания</w:t>
      </w:r>
      <w:r w:rsidRPr="00E01A75">
        <w:t xml:space="preserve"> </w:t>
      </w:r>
      <w:r>
        <w:t xml:space="preserve"> и эксплуатации цеха по производству гофротары кадастровый №</w:t>
      </w:r>
      <w:r w:rsidRPr="00E01A75">
        <w:t>12:19</w:t>
      </w:r>
      <w:r>
        <w:t>4:005:203;</w:t>
      </w:r>
    </w:p>
    <w:p w:rsidR="007D79B9" w:rsidRDefault="007D79B9" w:rsidP="005B01CF">
      <w:pPr>
        <w:ind w:firstLine="709"/>
        <w:jc w:val="both"/>
      </w:pPr>
      <w:r>
        <w:t xml:space="preserve">2. </w:t>
      </w:r>
      <w:r w:rsidRPr="00E01A75">
        <w:t>Первичный объект</w:t>
      </w:r>
      <w:r>
        <w:t>; надземный газопровод В/Д кадастровый №</w:t>
      </w:r>
      <w:r w:rsidRPr="00E01A75">
        <w:t>12:19</w:t>
      </w:r>
      <w:r>
        <w:t>4:005:254:1 и земельный участок для обслуживания и эксплуатаций надземного газопровода высокого давления кадастровый №</w:t>
      </w:r>
      <w:r w:rsidRPr="00E01A75">
        <w:t>12:19</w:t>
      </w:r>
      <w:r>
        <w:t>4:005:254);</w:t>
      </w:r>
    </w:p>
    <w:p w:rsidR="007D79B9" w:rsidRDefault="007D79B9" w:rsidP="005B01CF">
      <w:pPr>
        <w:ind w:firstLine="709"/>
        <w:jc w:val="both"/>
      </w:pPr>
      <w:r>
        <w:t xml:space="preserve">3. </w:t>
      </w:r>
      <w:r w:rsidRPr="00E01A75">
        <w:t>Первичный объект</w:t>
      </w:r>
      <w:r>
        <w:t>; надземный газопровод Н/Д кадастровый №</w:t>
      </w:r>
      <w:r w:rsidRPr="00E01A75">
        <w:t>12:19</w:t>
      </w:r>
      <w:r>
        <w:t>4:005:000:(32:г/п низ.да:16747);</w:t>
      </w:r>
    </w:p>
    <w:p w:rsidR="007D79B9" w:rsidRDefault="007D79B9" w:rsidP="005B01CF">
      <w:pPr>
        <w:ind w:firstLine="709"/>
        <w:jc w:val="both"/>
      </w:pPr>
      <w:r>
        <w:t xml:space="preserve">4. </w:t>
      </w:r>
      <w:r w:rsidRPr="00E01A75">
        <w:t xml:space="preserve">Первичный объект; </w:t>
      </w:r>
      <w:r>
        <w:t>здание диагностики кадастровый №</w:t>
      </w:r>
      <w:r w:rsidRPr="00E01A75">
        <w:t>12:19</w:t>
      </w:r>
      <w:r>
        <w:t>4:005:047:1 и земельный участок для обслуживания и эксплуатации здания диагностики кадастровый №</w:t>
      </w:r>
      <w:r w:rsidRPr="00E01A75">
        <w:t>12:19</w:t>
      </w:r>
      <w:r>
        <w:t>4:005:047;</w:t>
      </w:r>
    </w:p>
    <w:p w:rsidR="007D79B9" w:rsidRDefault="007D79B9" w:rsidP="005B01CF">
      <w:pPr>
        <w:ind w:firstLine="709"/>
        <w:jc w:val="both"/>
      </w:pPr>
      <w:r>
        <w:t>5. Земельный участок; для обслуживания и эксплуатации производственных помещений кадастровый №</w:t>
      </w:r>
      <w:r w:rsidRPr="00E01A75">
        <w:t>12:19</w:t>
      </w:r>
      <w:r>
        <w:t>4:005:232;</w:t>
      </w:r>
    </w:p>
    <w:p w:rsidR="007D79B9" w:rsidRDefault="007D79B9" w:rsidP="005B01CF">
      <w:pPr>
        <w:ind w:firstLine="709"/>
        <w:jc w:val="both"/>
      </w:pPr>
      <w:r>
        <w:t xml:space="preserve">6. </w:t>
      </w:r>
      <w:r w:rsidRPr="00A41D0D">
        <w:t>Трансформаторная подстанция ПКТП-610/10-0,4</w:t>
      </w:r>
      <w:r>
        <w:t xml:space="preserve"> </w:t>
      </w:r>
      <w:r w:rsidRPr="00A41D0D">
        <w:t xml:space="preserve">Инвентаризационный </w:t>
      </w:r>
      <w:r>
        <w:t>№</w:t>
      </w:r>
      <w:r w:rsidRPr="00A41D0D">
        <w:t>37328</w:t>
      </w:r>
      <w:r>
        <w:t>, 1996</w:t>
      </w:r>
      <w:r w:rsidRPr="00C86CB8">
        <w:t xml:space="preserve"> </w:t>
      </w:r>
      <w:r w:rsidRPr="00A41D0D">
        <w:t>Год выпуск</w:t>
      </w:r>
      <w:r>
        <w:t>а.</w:t>
      </w:r>
    </w:p>
    <w:p w:rsidR="007D79B9" w:rsidRPr="0009250E" w:rsidRDefault="007D79B9" w:rsidP="00B62A22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тел.8(7142)</w:t>
      </w:r>
      <w:r>
        <w:t>393197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.18.3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14.3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7D79B9" w:rsidRPr="0009250E" w:rsidRDefault="007D79B9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09250E">
          <w:rPr>
            <w:rStyle w:val="Hyperlink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7D79B9" w:rsidRPr="0009250E" w:rsidRDefault="007D79B9" w:rsidP="00B62A22">
      <w:pPr>
        <w:jc w:val="center"/>
        <w:rPr>
          <w:b/>
          <w:bCs/>
          <w:lang w:val="kk-KZ"/>
        </w:rPr>
      </w:pPr>
    </w:p>
    <w:p w:rsidR="007D79B9" w:rsidRPr="0009250E" w:rsidRDefault="007D79B9" w:rsidP="00B62A22">
      <w:pPr>
        <w:jc w:val="center"/>
        <w:rPr>
          <w:b/>
          <w:bCs/>
          <w:lang w:val="kk-KZ"/>
        </w:rPr>
      </w:pPr>
    </w:p>
    <w:p w:rsidR="007D79B9" w:rsidRPr="001E2CAC" w:rsidRDefault="007D79B9" w:rsidP="00B62A22">
      <w:pPr>
        <w:rPr>
          <w:lang w:val="kk-KZ"/>
        </w:rPr>
      </w:pPr>
    </w:p>
    <w:p w:rsidR="007D79B9" w:rsidRPr="001E2CAC" w:rsidRDefault="007D79B9">
      <w:pPr>
        <w:rPr>
          <w:lang w:val="kk-KZ"/>
        </w:rPr>
      </w:pPr>
    </w:p>
    <w:sectPr w:rsidR="007D79B9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0107"/>
    <w:rsid w:val="00063A09"/>
    <w:rsid w:val="00075B49"/>
    <w:rsid w:val="0009250E"/>
    <w:rsid w:val="000D63C9"/>
    <w:rsid w:val="001D5C64"/>
    <w:rsid w:val="001E2CAC"/>
    <w:rsid w:val="002B3A03"/>
    <w:rsid w:val="00340E77"/>
    <w:rsid w:val="004440D9"/>
    <w:rsid w:val="00506A12"/>
    <w:rsid w:val="005B01CF"/>
    <w:rsid w:val="005C4B5E"/>
    <w:rsid w:val="00605C2F"/>
    <w:rsid w:val="00692628"/>
    <w:rsid w:val="006A4F35"/>
    <w:rsid w:val="0075552E"/>
    <w:rsid w:val="007D79B9"/>
    <w:rsid w:val="007F6055"/>
    <w:rsid w:val="008C29E9"/>
    <w:rsid w:val="0098563E"/>
    <w:rsid w:val="00A41D0D"/>
    <w:rsid w:val="00B62A22"/>
    <w:rsid w:val="00B845D5"/>
    <w:rsid w:val="00B92D69"/>
    <w:rsid w:val="00C86CB8"/>
    <w:rsid w:val="00CA61EE"/>
    <w:rsid w:val="00D509BF"/>
    <w:rsid w:val="00E01A75"/>
    <w:rsid w:val="00E04A84"/>
    <w:rsid w:val="00F16783"/>
    <w:rsid w:val="00F446D9"/>
    <w:rsid w:val="00FA3346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2A22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263</Words>
  <Characters>1503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Home1</cp:lastModifiedBy>
  <cp:revision>8</cp:revision>
  <cp:lastPrinted>2016-07-26T09:57:00Z</cp:lastPrinted>
  <dcterms:created xsi:type="dcterms:W3CDTF">2015-07-24T05:55:00Z</dcterms:created>
  <dcterms:modified xsi:type="dcterms:W3CDTF">2016-07-26T09:57:00Z</dcterms:modified>
</cp:coreProperties>
</file>